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E4" w:rsidRDefault="00EA2AE4">
      <w:pPr>
        <w:pStyle w:val="a3"/>
        <w:spacing w:line="352" w:lineRule="exact"/>
        <w:rPr>
          <w:spacing w:val="0"/>
        </w:rPr>
      </w:pPr>
      <w:r>
        <w:rPr>
          <w:rFonts w:ascii="ＭＳ 明朝" w:hAnsi="ＭＳ 明朝" w:hint="eastAsia"/>
          <w:spacing w:val="14"/>
          <w:sz w:val="32"/>
          <w:szCs w:val="32"/>
        </w:rPr>
        <w:t xml:space="preserve">　　　　　　　　　　入居申込書</w:t>
      </w:r>
      <w:r>
        <w:rPr>
          <w:rFonts w:eastAsia="Times New Roman" w:cs="Times New Roman"/>
          <w:spacing w:val="14"/>
          <w:sz w:val="32"/>
          <w:szCs w:val="32"/>
        </w:rPr>
        <w:t>(</w:t>
      </w:r>
      <w:r>
        <w:rPr>
          <w:rFonts w:ascii="ＭＳ 明朝" w:hAnsi="ＭＳ 明朝" w:hint="eastAsia"/>
          <w:spacing w:val="14"/>
          <w:sz w:val="32"/>
          <w:szCs w:val="32"/>
        </w:rPr>
        <w:t>個人用）</w:t>
      </w:r>
      <w:r>
        <w:rPr>
          <w:rFonts w:ascii="ＭＳ 明朝" w:hAnsi="ＭＳ 明朝" w:hint="eastAsia"/>
        </w:rPr>
        <w:t xml:space="preserve">　　　　　　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株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>アストホームズ</w:t>
      </w:r>
    </w:p>
    <w:p w:rsidR="00EA2AE4" w:rsidRDefault="00EA2AE4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400"/>
        <w:gridCol w:w="9600"/>
      </w:tblGrid>
      <w:tr w:rsidR="00EA2AE4">
        <w:trPr>
          <w:trHeight w:hRule="exact" w:val="1392"/>
        </w:trPr>
        <w:tc>
          <w:tcPr>
            <w:tcW w:w="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確</w:t>
            </w: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認</w:t>
            </w: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9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◆当社の規定に基づく入居審査を行います。成約の許否にかかわらず、審査の内容や判定の理由について</w:t>
            </w: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はお答えできませんので、予めご了承下さい。</w:t>
            </w: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◆本申込書に記載された内容は、以下の目的で利用させていただきます。</w:t>
            </w: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①不動産の賃貸借契約（連帯保証人を含む）を締結する事及び契約に基づく役務を提供すること。</w:t>
            </w: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②不動産の賃貸借、仲介、管理等に関する情報を提供する事。</w:t>
            </w: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③上記①及び②の役務、情報を提供するために郵便物、電話、電子メール等により連絡する事。</w:t>
            </w: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＊当社の個人情報基本方針は当社ホームページﾞにて閲覧できます。　</w:t>
            </w:r>
            <w:r>
              <w:rPr>
                <w:rFonts w:eastAsia="Times New Roman" w:cs="Times New Roman"/>
              </w:rPr>
              <w:t>http://www.asuto.net</w:t>
            </w:r>
          </w:p>
        </w:tc>
      </w:tr>
    </w:tbl>
    <w:p w:rsidR="00EA2AE4" w:rsidRDefault="00EA2AE4">
      <w:pPr>
        <w:pStyle w:val="a3"/>
        <w:spacing w:line="79" w:lineRule="exact"/>
        <w:rPr>
          <w:spacing w:val="0"/>
        </w:rPr>
      </w:pPr>
    </w:p>
    <w:p w:rsidR="00EA2AE4" w:rsidRDefault="00EA2AE4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200"/>
        <w:gridCol w:w="2800"/>
        <w:gridCol w:w="1300"/>
        <w:gridCol w:w="1400"/>
        <w:gridCol w:w="1000"/>
        <w:gridCol w:w="2300"/>
      </w:tblGrid>
      <w:tr w:rsidR="00EA2AE4">
        <w:trPr>
          <w:trHeight w:hRule="exact" w:val="360"/>
        </w:trPr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0E2236">
              <w:rPr>
                <w:rFonts w:ascii="ＭＳ 明朝" w:hAnsi="ＭＳ 明朝" w:hint="eastAsia"/>
                <w:spacing w:val="120"/>
                <w:fitText w:val="1040" w:id="649343232"/>
              </w:rPr>
              <w:t>物件</w:t>
            </w:r>
            <w:r w:rsidRPr="000E2236">
              <w:rPr>
                <w:rFonts w:ascii="ＭＳ 明朝" w:hAnsi="ＭＳ 明朝" w:hint="eastAsia"/>
                <w:spacing w:val="7"/>
                <w:fitText w:val="1040" w:id="649343232"/>
              </w:rPr>
              <w:t>名</w:t>
            </w:r>
          </w:p>
        </w:tc>
        <w:tc>
          <w:tcPr>
            <w:tcW w:w="55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384B37">
              <w:rPr>
                <w:rFonts w:ascii="ＭＳ 明朝" w:hAnsi="ＭＳ 明朝" w:hint="eastAsia"/>
                <w:spacing w:val="30"/>
                <w:fitText w:val="840" w:id="649343233"/>
              </w:rPr>
              <w:t>部屋番</w:t>
            </w:r>
            <w:r w:rsidRPr="00384B37">
              <w:rPr>
                <w:rFonts w:ascii="ＭＳ 明朝" w:hAnsi="ＭＳ 明朝" w:hint="eastAsia"/>
                <w:spacing w:val="-30"/>
                <w:fitText w:val="840" w:id="649343233"/>
              </w:rPr>
              <w:t>号</w:t>
            </w:r>
          </w:p>
        </w:tc>
        <w:tc>
          <w:tcPr>
            <w:tcW w:w="23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号室</w:t>
            </w:r>
          </w:p>
        </w:tc>
      </w:tr>
      <w:tr w:rsidR="00EA2AE4">
        <w:trPr>
          <w:trHeight w:hRule="exact" w:val="360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0E2236">
              <w:rPr>
                <w:rFonts w:ascii="ＭＳ 明朝" w:hAnsi="ＭＳ 明朝" w:hint="eastAsia"/>
                <w:spacing w:val="120"/>
                <w:fitText w:val="1040" w:id="649343234"/>
              </w:rPr>
              <w:t>所在</w:t>
            </w:r>
            <w:r w:rsidRPr="000E2236">
              <w:rPr>
                <w:rFonts w:ascii="ＭＳ 明朝" w:hAnsi="ＭＳ 明朝" w:hint="eastAsia"/>
                <w:spacing w:val="7"/>
                <w:fitText w:val="1040" w:id="649343234"/>
              </w:rPr>
              <w:t>地</w:t>
            </w: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保　　険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jc w:val="center"/>
              <w:rPr>
                <w:spacing w:val="0"/>
              </w:rPr>
            </w:pPr>
          </w:p>
        </w:tc>
      </w:tr>
      <w:tr w:rsidR="00EA2AE4">
        <w:trPr>
          <w:trHeight w:hRule="exact" w:val="360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0E2236">
              <w:rPr>
                <w:rFonts w:ascii="ＭＳ 明朝" w:hAnsi="ＭＳ 明朝" w:hint="eastAsia"/>
                <w:spacing w:val="330"/>
                <w:fitText w:val="1040" w:id="649343235"/>
              </w:rPr>
              <w:t>賃</w:t>
            </w:r>
            <w:r w:rsidRPr="000E2236">
              <w:rPr>
                <w:rFonts w:ascii="ＭＳ 明朝" w:hAnsi="ＭＳ 明朝" w:hint="eastAsia"/>
                <w:spacing w:val="7"/>
                <w:fitText w:val="1040" w:id="649343235"/>
              </w:rPr>
              <w:t>料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ED6662">
              <w:rPr>
                <w:rFonts w:ascii="ＭＳ 明朝" w:hAnsi="ＭＳ 明朝" w:hint="eastAsia"/>
                <w:spacing w:val="390"/>
                <w:fitText w:val="1140" w:id="649343236"/>
              </w:rPr>
              <w:t>礼</w:t>
            </w:r>
            <w:r w:rsidRPr="00ED6662">
              <w:rPr>
                <w:rFonts w:ascii="ＭＳ 明朝" w:hAnsi="ＭＳ 明朝" w:hint="eastAsia"/>
                <w:spacing w:val="0"/>
                <w:fitText w:val="1140" w:id="649343236"/>
              </w:rPr>
              <w:t>金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ヶ月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EA2AE4">
        <w:trPr>
          <w:trHeight w:hRule="exact" w:val="362"/>
        </w:trPr>
        <w:tc>
          <w:tcPr>
            <w:tcW w:w="12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共・管理費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ED6662">
              <w:rPr>
                <w:rFonts w:ascii="ＭＳ 明朝" w:hAnsi="ＭＳ 明朝" w:hint="eastAsia"/>
                <w:spacing w:val="390"/>
                <w:fitText w:val="1140" w:id="649343237"/>
              </w:rPr>
              <w:t>敷</w:t>
            </w:r>
            <w:r w:rsidRPr="00ED6662">
              <w:rPr>
                <w:rFonts w:ascii="ＭＳ 明朝" w:hAnsi="ＭＳ 明朝" w:hint="eastAsia"/>
                <w:spacing w:val="0"/>
                <w:fitText w:val="1140" w:id="649343237"/>
              </w:rPr>
              <w:t>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ヶ月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jc w:val="right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jc w:val="right"/>
              <w:rPr>
                <w:spacing w:val="0"/>
              </w:rPr>
            </w:pPr>
          </w:p>
        </w:tc>
      </w:tr>
    </w:tbl>
    <w:p w:rsidR="00EA2AE4" w:rsidRDefault="00EA2AE4">
      <w:pPr>
        <w:pStyle w:val="a3"/>
        <w:spacing w:line="79" w:lineRule="exact"/>
        <w:rPr>
          <w:spacing w:val="0"/>
        </w:rPr>
      </w:pPr>
    </w:p>
    <w:p w:rsidR="00EA2AE4" w:rsidRDefault="00EA2AE4">
      <w:pPr>
        <w:pStyle w:val="a3"/>
        <w:spacing w:line="19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</w:t>
      </w:r>
      <w:r>
        <w:rPr>
          <w:rFonts w:eastAsia="Times New Roman" w:cs="Times New Roman"/>
          <w:spacing w:val="4"/>
        </w:rPr>
        <w:t xml:space="preserve">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4"/>
        </w:rPr>
        <w:t xml:space="preserve">  </w:t>
      </w:r>
      <w:r>
        <w:rPr>
          <w:rFonts w:ascii="ＭＳ 明朝" w:hAnsi="ＭＳ 明朝" w:hint="eastAsia"/>
        </w:rPr>
        <w:t>申込日　平成　　年　　月　　日</w:t>
      </w:r>
    </w:p>
    <w:p w:rsidR="00EA2AE4" w:rsidRDefault="00EA2AE4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98"/>
        <w:gridCol w:w="392"/>
        <w:gridCol w:w="196"/>
        <w:gridCol w:w="392"/>
        <w:gridCol w:w="392"/>
        <w:gridCol w:w="196"/>
        <w:gridCol w:w="392"/>
        <w:gridCol w:w="539"/>
        <w:gridCol w:w="98"/>
        <w:gridCol w:w="245"/>
        <w:gridCol w:w="294"/>
        <w:gridCol w:w="294"/>
        <w:gridCol w:w="294"/>
        <w:gridCol w:w="196"/>
        <w:gridCol w:w="294"/>
        <w:gridCol w:w="196"/>
        <w:gridCol w:w="294"/>
        <w:gridCol w:w="147"/>
        <w:gridCol w:w="245"/>
        <w:gridCol w:w="196"/>
        <w:gridCol w:w="196"/>
        <w:gridCol w:w="196"/>
        <w:gridCol w:w="147"/>
        <w:gridCol w:w="147"/>
        <w:gridCol w:w="294"/>
        <w:gridCol w:w="294"/>
        <w:gridCol w:w="392"/>
        <w:gridCol w:w="245"/>
        <w:gridCol w:w="441"/>
        <w:gridCol w:w="294"/>
        <w:gridCol w:w="245"/>
        <w:gridCol w:w="245"/>
        <w:gridCol w:w="392"/>
        <w:gridCol w:w="1176"/>
        <w:gridCol w:w="98"/>
      </w:tblGrid>
      <w:tr w:rsidR="00EA2AE4">
        <w:trPr>
          <w:cantSplit/>
          <w:trHeight w:hRule="exact" w:val="364"/>
        </w:trPr>
        <w:tc>
          <w:tcPr>
            <w:tcW w:w="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フリガナ</w:t>
            </w:r>
          </w:p>
        </w:tc>
        <w:tc>
          <w:tcPr>
            <w:tcW w:w="3430" w:type="dxa"/>
            <w:gridSpan w:val="12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</w:p>
        </w:tc>
        <w:tc>
          <w:tcPr>
            <w:tcW w:w="882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</w:p>
          <w:p w:rsidR="00EA2AE4" w:rsidRDefault="00EA2AE4">
            <w:pPr>
              <w:pStyle w:val="a3"/>
              <w:spacing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印</w:t>
            </w:r>
          </w:p>
        </w:tc>
        <w:tc>
          <w:tcPr>
            <w:tcW w:w="98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ED6662">
              <w:rPr>
                <w:rFonts w:ascii="ＭＳ 明朝" w:hAnsi="ＭＳ 明朝" w:hint="eastAsia"/>
                <w:spacing w:val="230"/>
                <w:fitText w:val="820" w:id="649343238"/>
              </w:rPr>
              <w:t>性</w:t>
            </w:r>
            <w:r w:rsidRPr="00ED6662">
              <w:rPr>
                <w:rFonts w:ascii="ＭＳ 明朝" w:hAnsi="ＭＳ 明朝" w:hint="eastAsia"/>
                <w:spacing w:val="0"/>
                <w:fitText w:val="820" w:id="649343238"/>
              </w:rPr>
              <w:t>別</w:t>
            </w:r>
          </w:p>
        </w:tc>
        <w:tc>
          <w:tcPr>
            <w:tcW w:w="3724" w:type="dxa"/>
            <w:gridSpan w:val="9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生　年　月　日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99" w:lineRule="exact"/>
              <w:jc w:val="center"/>
              <w:rPr>
                <w:spacing w:val="0"/>
              </w:rPr>
            </w:pPr>
          </w:p>
        </w:tc>
      </w:tr>
      <w:tr w:rsidR="00EA2AE4">
        <w:trPr>
          <w:cantSplit/>
          <w:trHeight w:hRule="exact" w:val="374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ED6662">
              <w:rPr>
                <w:rFonts w:ascii="ＭＳ 明朝" w:hAnsi="ＭＳ 明朝" w:hint="eastAsia"/>
                <w:spacing w:val="230"/>
                <w:fitText w:val="820" w:id="649343239"/>
              </w:rPr>
              <w:t>氏</w:t>
            </w:r>
            <w:r w:rsidRPr="00ED6662">
              <w:rPr>
                <w:rFonts w:ascii="ＭＳ 明朝" w:hAnsi="ＭＳ 明朝" w:hint="eastAsia"/>
                <w:spacing w:val="0"/>
                <w:fitText w:val="820" w:id="649343239"/>
              </w:rPr>
              <w:t>名</w:t>
            </w:r>
          </w:p>
        </w:tc>
        <w:tc>
          <w:tcPr>
            <w:tcW w:w="3430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99" w:lineRule="exact"/>
              <w:rPr>
                <w:spacing w:val="0"/>
              </w:rPr>
            </w:pPr>
          </w:p>
        </w:tc>
        <w:tc>
          <w:tcPr>
            <w:tcW w:w="88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2AE4" w:rsidRDefault="00EA2AE4">
            <w:pPr>
              <w:pStyle w:val="a3"/>
              <w:spacing w:before="89" w:line="199" w:lineRule="exact"/>
              <w:rPr>
                <w:spacing w:val="0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384B37">
              <w:rPr>
                <w:rFonts w:ascii="ＭＳ 明朝" w:hAnsi="ＭＳ 明朝" w:hint="eastAsia"/>
                <w:spacing w:val="60"/>
                <w:fitText w:val="820" w:id="649343240"/>
              </w:rPr>
              <w:t>男・</w:t>
            </w:r>
            <w:r w:rsidRPr="00384B37">
              <w:rPr>
                <w:rFonts w:ascii="ＭＳ 明朝" w:hAnsi="ＭＳ 明朝" w:hint="eastAsia"/>
                <w:spacing w:val="15"/>
                <w:fitText w:val="820" w:id="649343240"/>
              </w:rPr>
              <w:t>女</w:t>
            </w:r>
          </w:p>
        </w:tc>
        <w:tc>
          <w:tcPr>
            <w:tcW w:w="3724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89" w:line="199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昭・平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  <w:spacing w:val="6"/>
              </w:rPr>
              <w:t>年　　月　　日（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="ＭＳ 明朝" w:hAnsi="ＭＳ 明朝" w:hint="eastAsia"/>
                <w:spacing w:val="6"/>
              </w:rPr>
              <w:t>才）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89" w:line="199" w:lineRule="exact"/>
              <w:jc w:val="right"/>
              <w:rPr>
                <w:spacing w:val="0"/>
              </w:rPr>
            </w:pPr>
          </w:p>
        </w:tc>
      </w:tr>
      <w:tr w:rsidR="00EA2AE4">
        <w:trPr>
          <w:cantSplit/>
          <w:trHeight w:hRule="exact" w:val="364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384B37">
              <w:rPr>
                <w:rFonts w:ascii="ＭＳ 明朝" w:hAnsi="ＭＳ 明朝" w:hint="eastAsia"/>
                <w:spacing w:val="60"/>
                <w:fitText w:val="820" w:id="649343241"/>
              </w:rPr>
              <w:t>現住</w:t>
            </w:r>
            <w:r w:rsidRPr="00384B37">
              <w:rPr>
                <w:rFonts w:ascii="ＭＳ 明朝" w:hAnsi="ＭＳ 明朝" w:hint="eastAsia"/>
                <w:spacing w:val="15"/>
                <w:fitText w:val="820" w:id="649343241"/>
              </w:rPr>
              <w:t>所</w:t>
            </w:r>
          </w:p>
        </w:tc>
        <w:tc>
          <w:tcPr>
            <w:tcW w:w="9016" w:type="dxa"/>
            <w:gridSpan w:val="30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〒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</w:p>
        </w:tc>
      </w:tr>
      <w:tr w:rsidR="00EA2AE4">
        <w:trPr>
          <w:cantSplit/>
          <w:trHeight w:hRule="exact" w:val="345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自宅電話</w:t>
            </w:r>
          </w:p>
        </w:tc>
        <w:tc>
          <w:tcPr>
            <w:tcW w:w="37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</w:p>
        </w:tc>
        <w:tc>
          <w:tcPr>
            <w:tcW w:w="12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携帯電話等</w:t>
            </w:r>
          </w:p>
        </w:tc>
        <w:tc>
          <w:tcPr>
            <w:tcW w:w="401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</w:p>
        </w:tc>
      </w:tr>
      <w:tr w:rsidR="00EA2AE4">
        <w:trPr>
          <w:cantSplit/>
          <w:trHeight w:hRule="exact" w:val="36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自宅</w:t>
            </w:r>
            <w:r>
              <w:rPr>
                <w:rFonts w:eastAsia="Times New Roman" w:cs="Times New Roman"/>
                <w:spacing w:val="6"/>
              </w:rPr>
              <w:t>FAX</w:t>
            </w:r>
          </w:p>
        </w:tc>
        <w:tc>
          <w:tcPr>
            <w:tcW w:w="3724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</w:p>
        </w:tc>
        <w:tc>
          <w:tcPr>
            <w:tcW w:w="12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0E2236">
              <w:rPr>
                <w:rFonts w:eastAsia="Times New Roman" w:cs="Times New Roman"/>
                <w:spacing w:val="105"/>
                <w:fitText w:val="1020" w:id="649343242"/>
              </w:rPr>
              <w:t>E-mai</w:t>
            </w:r>
            <w:r w:rsidRPr="000E2236">
              <w:rPr>
                <w:rFonts w:eastAsia="Times New Roman" w:cs="Times New Roman"/>
                <w:spacing w:val="30"/>
                <w:fitText w:val="1020" w:id="649343242"/>
              </w:rPr>
              <w:t>l</w:t>
            </w:r>
          </w:p>
        </w:tc>
        <w:tc>
          <w:tcPr>
            <w:tcW w:w="4018" w:type="dxa"/>
            <w:gridSpan w:val="10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</w:p>
        </w:tc>
      </w:tr>
      <w:tr w:rsidR="00EA2AE4">
        <w:trPr>
          <w:cantSplit/>
          <w:trHeight w:hRule="exact" w:val="34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居住形態</w:t>
            </w:r>
          </w:p>
        </w:tc>
        <w:tc>
          <w:tcPr>
            <w:tcW w:w="9016" w:type="dxa"/>
            <w:gridSpan w:val="3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賃貸・自己所有・社宅等・親元・公営住宅・その他（</w:t>
            </w:r>
            <w:r>
              <w:rPr>
                <w:rFonts w:eastAsia="Times New Roman" w:cs="Times New Roman"/>
                <w:spacing w:val="3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pacing w:val="6"/>
              </w:rPr>
              <w:t>）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</w:p>
        </w:tc>
      </w:tr>
      <w:tr w:rsidR="00EA2AE4">
        <w:trPr>
          <w:cantSplit/>
          <w:trHeight w:hRule="exact" w:val="34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現在賃貸の場合</w:t>
            </w: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</w:p>
          <w:p w:rsidR="00EA2AE4" w:rsidRDefault="00EA2AE4">
            <w:pPr>
              <w:pStyle w:val="a3"/>
              <w:spacing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貸主・管理会社</w:t>
            </w:r>
          </w:p>
        </w:tc>
        <w:tc>
          <w:tcPr>
            <w:tcW w:w="10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貸主等名</w:t>
            </w:r>
          </w:p>
        </w:tc>
        <w:tc>
          <w:tcPr>
            <w:tcW w:w="3381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現家賃＋管理費等</w:t>
            </w:r>
            <w:r>
              <w:rPr>
                <w:rFonts w:eastAsia="Times New Roman" w:cs="Times New Roman"/>
                <w:spacing w:val="6"/>
              </w:rPr>
              <w:t>(</w:t>
            </w:r>
            <w:r>
              <w:rPr>
                <w:rFonts w:ascii="ＭＳ 明朝" w:hAnsi="ＭＳ 明朝" w:hint="eastAsia"/>
                <w:spacing w:val="6"/>
              </w:rPr>
              <w:t>月額</w:t>
            </w:r>
            <w:r>
              <w:rPr>
                <w:rFonts w:eastAsia="Times New Roman" w:cs="Times New Roman"/>
                <w:spacing w:val="6"/>
              </w:rPr>
              <w:t>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現在居住年数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</w:p>
        </w:tc>
      </w:tr>
      <w:tr w:rsidR="00EA2AE4">
        <w:trPr>
          <w:cantSplit/>
          <w:trHeight w:hRule="exact" w:val="35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8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連絡電話</w:t>
            </w:r>
          </w:p>
        </w:tc>
        <w:tc>
          <w:tcPr>
            <w:tcW w:w="338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jc w:val="center"/>
              <w:rPr>
                <w:spacing w:val="0"/>
              </w:rPr>
            </w:pPr>
          </w:p>
        </w:tc>
        <w:tc>
          <w:tcPr>
            <w:tcW w:w="245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円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年　　ヶ月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89" w:line="179" w:lineRule="exact"/>
              <w:jc w:val="right"/>
              <w:rPr>
                <w:spacing w:val="0"/>
              </w:rPr>
            </w:pPr>
          </w:p>
        </w:tc>
      </w:tr>
      <w:tr w:rsidR="00EA2AE4">
        <w:trPr>
          <w:cantSplit/>
          <w:trHeight w:hRule="exact" w:val="527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勤務先名</w:t>
            </w:r>
          </w:p>
          <w:p w:rsidR="00EA2AE4" w:rsidRDefault="00EA2AE4">
            <w:pPr>
              <w:pStyle w:val="a3"/>
              <w:spacing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（学校）</w:t>
            </w:r>
          </w:p>
        </w:tc>
        <w:tc>
          <w:tcPr>
            <w:tcW w:w="499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</w:p>
          <w:p w:rsidR="00EA2AE4" w:rsidRDefault="00EA2AE4">
            <w:pPr>
              <w:pStyle w:val="a3"/>
              <w:spacing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電話番号</w:t>
            </w:r>
          </w:p>
        </w:tc>
        <w:tc>
          <w:tcPr>
            <w:tcW w:w="30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</w:p>
        </w:tc>
      </w:tr>
      <w:tr w:rsidR="00EA2AE4">
        <w:trPr>
          <w:cantSplit/>
          <w:trHeight w:hRule="exact" w:val="36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384B37">
              <w:rPr>
                <w:rFonts w:ascii="ＭＳ 明朝" w:hAnsi="ＭＳ 明朝" w:hint="eastAsia"/>
                <w:spacing w:val="60"/>
                <w:fitText w:val="820" w:id="649343243"/>
              </w:rPr>
              <w:t>所在</w:t>
            </w:r>
            <w:r w:rsidRPr="00384B37">
              <w:rPr>
                <w:rFonts w:ascii="ＭＳ 明朝" w:hAnsi="ＭＳ 明朝" w:hint="eastAsia"/>
                <w:spacing w:val="15"/>
                <w:fitText w:val="820" w:id="649343243"/>
              </w:rPr>
              <w:t>地</w:t>
            </w:r>
          </w:p>
        </w:tc>
        <w:tc>
          <w:tcPr>
            <w:tcW w:w="9016" w:type="dxa"/>
            <w:gridSpan w:val="30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〒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</w:p>
        </w:tc>
      </w:tr>
      <w:tr w:rsidR="00EA2AE4">
        <w:trPr>
          <w:cantSplit/>
          <w:trHeight w:hRule="exact" w:val="36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ED6662">
              <w:rPr>
                <w:rFonts w:ascii="ＭＳ 明朝" w:hAnsi="ＭＳ 明朝" w:hint="eastAsia"/>
                <w:spacing w:val="230"/>
                <w:fitText w:val="820" w:id="649343244"/>
              </w:rPr>
              <w:t>業</w:t>
            </w:r>
            <w:r w:rsidRPr="00ED6662">
              <w:rPr>
                <w:rFonts w:ascii="ＭＳ 明朝" w:hAnsi="ＭＳ 明朝" w:hint="eastAsia"/>
                <w:spacing w:val="0"/>
                <w:fitText w:val="820" w:id="649343244"/>
              </w:rPr>
              <w:t>種</w:t>
            </w:r>
          </w:p>
        </w:tc>
        <w:tc>
          <w:tcPr>
            <w:tcW w:w="387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rPr>
                <w:spacing w:val="0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所　属</w:t>
            </w:r>
          </w:p>
        </w:tc>
        <w:tc>
          <w:tcPr>
            <w:tcW w:w="1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jc w:val="center"/>
              <w:rPr>
                <w:spacing w:val="0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役　職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99" w:lineRule="exact"/>
              <w:jc w:val="center"/>
              <w:rPr>
                <w:spacing w:val="0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99" w:lineRule="exact"/>
              <w:jc w:val="center"/>
              <w:rPr>
                <w:spacing w:val="0"/>
              </w:rPr>
            </w:pPr>
          </w:p>
        </w:tc>
      </w:tr>
      <w:tr w:rsidR="00EA2AE4">
        <w:trPr>
          <w:cantSplit/>
          <w:trHeight w:hRule="exact" w:val="34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勤続年数</w:t>
            </w:r>
          </w:p>
        </w:tc>
        <w:tc>
          <w:tcPr>
            <w:tcW w:w="4704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  <w:spacing w:val="6"/>
              </w:rPr>
              <w:t>年　　ヶ月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・　新入社員　／　　　　年生</w:t>
            </w:r>
          </w:p>
        </w:tc>
        <w:tc>
          <w:tcPr>
            <w:tcW w:w="274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年収（収入証明の記載金額）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万円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jc w:val="right"/>
              <w:rPr>
                <w:spacing w:val="0"/>
              </w:rPr>
            </w:pPr>
          </w:p>
        </w:tc>
      </w:tr>
      <w:tr w:rsidR="00EA2AE4">
        <w:trPr>
          <w:cantSplit/>
          <w:trHeight w:hRule="exact" w:val="34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転居理由</w:t>
            </w:r>
          </w:p>
        </w:tc>
        <w:tc>
          <w:tcPr>
            <w:tcW w:w="9016" w:type="dxa"/>
            <w:gridSpan w:val="3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１転勤　２入学・就職　３結婚　４独立　５立ち退き　６その他（</w:t>
            </w:r>
            <w:r>
              <w:rPr>
                <w:rFonts w:eastAsia="Times New Roman" w:cs="Times New Roman"/>
                <w:spacing w:val="3"/>
              </w:rPr>
              <w:t xml:space="preserve">                         </w:t>
            </w:r>
            <w:r>
              <w:rPr>
                <w:rFonts w:ascii="ＭＳ 明朝" w:hAnsi="ＭＳ 明朝" w:hint="eastAsia"/>
                <w:spacing w:val="6"/>
              </w:rPr>
              <w:t>）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</w:p>
        </w:tc>
      </w:tr>
      <w:tr w:rsidR="00EA2AE4">
        <w:trPr>
          <w:cantSplit/>
          <w:trHeight w:hRule="exact" w:val="34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</w:p>
          <w:p w:rsidR="00EA2AE4" w:rsidRDefault="00EA2AE4">
            <w:pPr>
              <w:pStyle w:val="a3"/>
              <w:spacing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同</w:t>
            </w: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</w:p>
          <w:p w:rsidR="00EA2AE4" w:rsidRDefault="00EA2AE4">
            <w:pPr>
              <w:pStyle w:val="a3"/>
              <w:spacing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居</w:t>
            </w: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</w:p>
          <w:p w:rsidR="00EA2AE4" w:rsidRDefault="00EA2AE4">
            <w:pPr>
              <w:pStyle w:val="a3"/>
              <w:spacing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者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氏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 xml:space="preserve">　　　名</w:t>
            </w:r>
          </w:p>
        </w:tc>
        <w:tc>
          <w:tcPr>
            <w:tcW w:w="17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生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年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月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日</w:t>
            </w: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年齢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続　柄</w:t>
            </w:r>
          </w:p>
        </w:tc>
        <w:tc>
          <w:tcPr>
            <w:tcW w:w="259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勤務先・学校名等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年　収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</w:p>
        </w:tc>
      </w:tr>
      <w:tr w:rsidR="00EA2AE4">
        <w:trPr>
          <w:cantSplit/>
          <w:trHeight w:hRule="exact" w:val="35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  <w:tc>
          <w:tcPr>
            <w:tcW w:w="171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  <w:spacing w:val="6"/>
              </w:rPr>
              <w:t>年　月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>日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  <w:spacing w:val="6"/>
              </w:rPr>
              <w:t>才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  <w:tc>
          <w:tcPr>
            <w:tcW w:w="259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万円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89" w:line="179" w:lineRule="exact"/>
              <w:jc w:val="right"/>
              <w:rPr>
                <w:spacing w:val="0"/>
              </w:rPr>
            </w:pPr>
          </w:p>
        </w:tc>
      </w:tr>
      <w:tr w:rsidR="00EA2AE4">
        <w:trPr>
          <w:cantSplit/>
          <w:trHeight w:hRule="exact" w:val="35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  <w:tc>
          <w:tcPr>
            <w:tcW w:w="171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  <w:spacing w:val="6"/>
              </w:rPr>
              <w:t>年　月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>日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 xml:space="preserve">　才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  <w:tc>
          <w:tcPr>
            <w:tcW w:w="259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万円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89" w:line="179" w:lineRule="exact"/>
              <w:jc w:val="right"/>
              <w:rPr>
                <w:spacing w:val="0"/>
              </w:rPr>
            </w:pPr>
          </w:p>
        </w:tc>
      </w:tr>
      <w:tr w:rsidR="00EA2AE4">
        <w:trPr>
          <w:cantSplit/>
          <w:trHeight w:hRule="exact" w:val="35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  <w:tc>
          <w:tcPr>
            <w:tcW w:w="171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  <w:spacing w:val="6"/>
              </w:rPr>
              <w:t>年　月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>日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  <w:spacing w:val="6"/>
              </w:rPr>
              <w:t>才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  <w:tc>
          <w:tcPr>
            <w:tcW w:w="259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万円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89" w:line="179" w:lineRule="exact"/>
              <w:jc w:val="right"/>
              <w:rPr>
                <w:spacing w:val="0"/>
              </w:rPr>
            </w:pPr>
          </w:p>
        </w:tc>
      </w:tr>
      <w:tr w:rsidR="00EA2AE4">
        <w:trPr>
          <w:cantSplit/>
          <w:trHeight w:hRule="exact" w:val="35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  <w:tc>
          <w:tcPr>
            <w:tcW w:w="171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  <w:spacing w:val="6"/>
              </w:rPr>
              <w:t>年　月</w:t>
            </w: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</w:rPr>
              <w:t>日</w:t>
            </w: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  <w:spacing w:val="6"/>
              </w:rPr>
              <w:t>才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  <w:tc>
          <w:tcPr>
            <w:tcW w:w="259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万円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89" w:line="179" w:lineRule="exact"/>
              <w:jc w:val="right"/>
              <w:rPr>
                <w:spacing w:val="0"/>
              </w:rPr>
            </w:pPr>
          </w:p>
        </w:tc>
      </w:tr>
      <w:tr w:rsidR="00EA2AE4">
        <w:trPr>
          <w:cantSplit/>
          <w:trHeight w:hRule="exact" w:val="34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</w:p>
          <w:p w:rsidR="00EA2AE4" w:rsidRDefault="00EA2AE4">
            <w:pPr>
              <w:pStyle w:val="a3"/>
              <w:spacing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連</w:t>
            </w:r>
          </w:p>
          <w:p w:rsidR="00EA2AE4" w:rsidRDefault="00EA2AE4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帯</w:t>
            </w:r>
          </w:p>
          <w:p w:rsidR="00EA2AE4" w:rsidRDefault="00EA2AE4">
            <w:pPr>
              <w:pStyle w:val="a3"/>
              <w:spacing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保</w:t>
            </w:r>
          </w:p>
          <w:p w:rsidR="00EA2AE4" w:rsidRDefault="00EA2AE4">
            <w:pPr>
              <w:pStyle w:val="a3"/>
              <w:spacing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証</w:t>
            </w:r>
          </w:p>
          <w:p w:rsidR="00EA2AE4" w:rsidRDefault="00EA2AE4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人</w:t>
            </w: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</w:p>
          <w:p w:rsidR="00EA2AE4" w:rsidRDefault="00EA2AE4">
            <w:pPr>
              <w:pStyle w:val="a3"/>
              <w:spacing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身</w:t>
            </w:r>
          </w:p>
          <w:p w:rsidR="00EA2AE4" w:rsidRDefault="00EA2AE4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本</w:t>
            </w: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引</w:t>
            </w:r>
          </w:p>
          <w:p w:rsidR="00EA2AE4" w:rsidRDefault="00EA2AE4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受</w:t>
            </w:r>
          </w:p>
          <w:p w:rsidR="00EA2AE4" w:rsidRDefault="00EA2AE4">
            <w:pPr>
              <w:pStyle w:val="a3"/>
              <w:spacing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人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フリガナ</w:t>
            </w:r>
          </w:p>
        </w:tc>
        <w:tc>
          <w:tcPr>
            <w:tcW w:w="3038" w:type="dxa"/>
            <w:gridSpan w:val="11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</w:p>
        </w:tc>
        <w:tc>
          <w:tcPr>
            <w:tcW w:w="4018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生　年　月　日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申込人との間柄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</w:p>
        </w:tc>
      </w:tr>
      <w:tr w:rsidR="00EA2AE4">
        <w:trPr>
          <w:cantSplit/>
          <w:trHeight w:hRule="exact" w:val="37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ED6662">
              <w:rPr>
                <w:rFonts w:ascii="ＭＳ 明朝" w:hAnsi="ＭＳ 明朝" w:hint="eastAsia"/>
                <w:spacing w:val="230"/>
                <w:fitText w:val="820" w:id="649343245"/>
              </w:rPr>
              <w:t>氏</w:t>
            </w:r>
            <w:r w:rsidRPr="00ED6662">
              <w:rPr>
                <w:rFonts w:ascii="ＭＳ 明朝" w:hAnsi="ＭＳ 明朝" w:hint="eastAsia"/>
                <w:spacing w:val="0"/>
                <w:fitText w:val="820" w:id="649343245"/>
              </w:rPr>
              <w:t>名</w:t>
            </w:r>
          </w:p>
        </w:tc>
        <w:tc>
          <w:tcPr>
            <w:tcW w:w="303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99" w:lineRule="exact"/>
              <w:rPr>
                <w:spacing w:val="0"/>
              </w:rPr>
            </w:pPr>
          </w:p>
        </w:tc>
        <w:tc>
          <w:tcPr>
            <w:tcW w:w="4018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 w:rsidP="0054533D">
            <w:pPr>
              <w:pStyle w:val="a3"/>
              <w:spacing w:before="89"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="0054533D">
              <w:rPr>
                <w:rFonts w:cs="Times New Roman" w:hint="eastAsia"/>
                <w:spacing w:val="3"/>
              </w:rPr>
              <w:t>昭和・平成　　年　　月　　日　（　　　）才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89" w:line="199" w:lineRule="exact"/>
              <w:rPr>
                <w:spacing w:val="0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89" w:line="199" w:lineRule="exact"/>
              <w:rPr>
                <w:spacing w:val="0"/>
              </w:rPr>
            </w:pPr>
          </w:p>
        </w:tc>
      </w:tr>
      <w:tr w:rsidR="00EA2AE4">
        <w:trPr>
          <w:cantSplit/>
          <w:trHeight w:hRule="exact" w:val="35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  <w:p w:rsidR="00EA2AE4" w:rsidRDefault="00EA2AE4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384B37">
              <w:rPr>
                <w:rFonts w:ascii="ＭＳ 明朝" w:hAnsi="ＭＳ 明朝" w:hint="eastAsia"/>
                <w:spacing w:val="60"/>
                <w:fitText w:val="820" w:id="649343247"/>
              </w:rPr>
              <w:t>現住</w:t>
            </w:r>
            <w:r w:rsidRPr="00384B37">
              <w:rPr>
                <w:rFonts w:ascii="ＭＳ 明朝" w:hAnsi="ＭＳ 明朝" w:hint="eastAsia"/>
                <w:spacing w:val="15"/>
                <w:fitText w:val="820" w:id="649343247"/>
              </w:rPr>
              <w:t>所</w:t>
            </w:r>
          </w:p>
        </w:tc>
        <w:tc>
          <w:tcPr>
            <w:tcW w:w="583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〒</w:t>
            </w:r>
          </w:p>
          <w:p w:rsidR="00EA2AE4" w:rsidRDefault="00EA2AE4">
            <w:pPr>
              <w:pStyle w:val="a3"/>
              <w:spacing w:line="199" w:lineRule="exact"/>
              <w:rPr>
                <w:spacing w:val="0"/>
              </w:rPr>
            </w:pPr>
          </w:p>
          <w:p w:rsidR="00EA2AE4" w:rsidRDefault="00EA2AE4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　　　　　　</w:t>
            </w:r>
            <w:r>
              <w:rPr>
                <w:rFonts w:eastAsia="Times New Roman" w:cs="Times New Roman"/>
                <w:spacing w:val="3"/>
              </w:rPr>
              <w:t xml:space="preserve">       </w:t>
            </w:r>
            <w:r>
              <w:rPr>
                <w:rFonts w:ascii="ＭＳ 明朝" w:hAnsi="ＭＳ 明朝" w:hint="eastAsia"/>
                <w:spacing w:val="6"/>
              </w:rPr>
              <w:t>持家・賃貸・社宅等・その他（</w:t>
            </w:r>
            <w:r>
              <w:rPr>
                <w:rFonts w:eastAsia="Times New Roman" w:cs="Times New Roman"/>
                <w:spacing w:val="3"/>
              </w:rPr>
              <w:t xml:space="preserve">        </w:t>
            </w:r>
            <w:r>
              <w:rPr>
                <w:rFonts w:ascii="ＭＳ 明朝" w:hAnsi="ＭＳ 明朝" w:hint="eastAsia"/>
                <w:spacing w:val="6"/>
              </w:rPr>
              <w:t>）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携帯電話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</w:tr>
      <w:tr w:rsidR="00EA2AE4">
        <w:trPr>
          <w:cantSplit/>
          <w:trHeight w:hRule="exact" w:val="37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31" w:type="dxa"/>
            <w:gridSpan w:val="2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109" w:line="17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電　　話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109" w:line="179" w:lineRule="exact"/>
              <w:rPr>
                <w:spacing w:val="0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109" w:line="179" w:lineRule="exact"/>
              <w:rPr>
                <w:spacing w:val="0"/>
              </w:rPr>
            </w:pPr>
          </w:p>
        </w:tc>
      </w:tr>
      <w:tr w:rsidR="00EA2AE4">
        <w:trPr>
          <w:cantSplit/>
          <w:trHeight w:hRule="exact" w:val="35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勤務先名</w:t>
            </w:r>
          </w:p>
        </w:tc>
        <w:tc>
          <w:tcPr>
            <w:tcW w:w="5831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電　　話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</w:tr>
      <w:tr w:rsidR="00EA2AE4">
        <w:trPr>
          <w:cantSplit/>
          <w:trHeight w:hRule="exact" w:val="37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384B37">
              <w:rPr>
                <w:rFonts w:ascii="ＭＳ 明朝" w:hAnsi="ＭＳ 明朝" w:hint="eastAsia"/>
                <w:spacing w:val="60"/>
                <w:fitText w:val="820" w:id="649343248"/>
              </w:rPr>
              <w:t>所在</w:t>
            </w:r>
            <w:r w:rsidRPr="00384B37">
              <w:rPr>
                <w:rFonts w:ascii="ＭＳ 明朝" w:hAnsi="ＭＳ 明朝" w:hint="eastAsia"/>
                <w:spacing w:val="15"/>
                <w:fitText w:val="820" w:id="649343248"/>
              </w:rPr>
              <w:t>地</w:t>
            </w:r>
          </w:p>
        </w:tc>
        <w:tc>
          <w:tcPr>
            <w:tcW w:w="8624" w:type="dxa"/>
            <w:gridSpan w:val="29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89"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〒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89" w:line="199" w:lineRule="exact"/>
              <w:rPr>
                <w:spacing w:val="0"/>
              </w:rPr>
            </w:pPr>
          </w:p>
        </w:tc>
      </w:tr>
      <w:tr w:rsidR="00EA2AE4">
        <w:trPr>
          <w:cantSplit/>
          <w:trHeight w:hRule="exact" w:val="37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2AE4" w:rsidRDefault="00EA2AE4">
            <w:pPr>
              <w:pStyle w:val="a3"/>
              <w:spacing w:before="89" w:line="19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ED6662">
              <w:rPr>
                <w:rFonts w:ascii="ＭＳ 明朝" w:hAnsi="ＭＳ 明朝" w:hint="eastAsia"/>
                <w:spacing w:val="230"/>
                <w:fitText w:val="820" w:id="649343232"/>
              </w:rPr>
              <w:t>業</w:t>
            </w:r>
            <w:r w:rsidRPr="00ED6662">
              <w:rPr>
                <w:rFonts w:ascii="ＭＳ 明朝" w:hAnsi="ＭＳ 明朝" w:hint="eastAsia"/>
                <w:spacing w:val="0"/>
                <w:fitText w:val="820" w:id="649343232"/>
              </w:rPr>
              <w:t>種</w:t>
            </w:r>
          </w:p>
        </w:tc>
        <w:tc>
          <w:tcPr>
            <w:tcW w:w="4312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99" w:lineRule="exact"/>
              <w:rPr>
                <w:spacing w:val="0"/>
              </w:rPr>
            </w:pPr>
          </w:p>
        </w:tc>
        <w:tc>
          <w:tcPr>
            <w:tcW w:w="88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9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所　属</w:t>
            </w:r>
          </w:p>
        </w:tc>
        <w:tc>
          <w:tcPr>
            <w:tcW w:w="3430" w:type="dxa"/>
            <w:gridSpan w:val="8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89" w:line="199" w:lineRule="exact"/>
              <w:jc w:val="center"/>
              <w:rPr>
                <w:spacing w:val="0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89" w:line="199" w:lineRule="exact"/>
              <w:jc w:val="center"/>
              <w:rPr>
                <w:spacing w:val="0"/>
              </w:rPr>
            </w:pPr>
          </w:p>
        </w:tc>
      </w:tr>
      <w:tr w:rsidR="00EA2AE4">
        <w:trPr>
          <w:cantSplit/>
          <w:trHeight w:hRule="exact" w:val="35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勤務年数</w:t>
            </w:r>
          </w:p>
        </w:tc>
        <w:tc>
          <w:tcPr>
            <w:tcW w:w="176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年　　ヶ月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役　職</w:t>
            </w:r>
          </w:p>
        </w:tc>
        <w:tc>
          <w:tcPr>
            <w:tcW w:w="176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jc w:val="center"/>
              <w:rPr>
                <w:spacing w:val="0"/>
              </w:rPr>
            </w:pPr>
          </w:p>
        </w:tc>
        <w:tc>
          <w:tcPr>
            <w:tcW w:w="274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年収（収入証明の記載金額）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jc w:val="righ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万円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89" w:line="179" w:lineRule="exact"/>
              <w:jc w:val="right"/>
              <w:rPr>
                <w:spacing w:val="0"/>
              </w:rPr>
            </w:pPr>
          </w:p>
        </w:tc>
      </w:tr>
      <w:tr w:rsidR="00EA2AE4">
        <w:trPr>
          <w:cantSplit/>
          <w:trHeight w:hRule="exact" w:val="34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24" w:type="dxa"/>
            <w:gridSpan w:val="1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仲介業者名</w:t>
            </w:r>
          </w:p>
        </w:tc>
        <w:tc>
          <w:tcPr>
            <w:tcW w:w="1764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担当者名</w:t>
            </w:r>
          </w:p>
        </w:tc>
        <w:tc>
          <w:tcPr>
            <w:tcW w:w="2156" w:type="dxa"/>
            <w:gridSpan w:val="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電　話</w:t>
            </w:r>
          </w:p>
        </w:tc>
        <w:tc>
          <w:tcPr>
            <w:tcW w:w="2352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ＦＡＸ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</w:p>
        </w:tc>
      </w:tr>
      <w:tr w:rsidR="00EA2AE4">
        <w:trPr>
          <w:cantSplit/>
          <w:trHeight w:hRule="exact" w:val="34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24" w:type="dxa"/>
            <w:gridSpan w:val="1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</w:p>
        </w:tc>
        <w:tc>
          <w:tcPr>
            <w:tcW w:w="176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</w:p>
        </w:tc>
        <w:tc>
          <w:tcPr>
            <w:tcW w:w="215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</w:p>
        </w:tc>
        <w:tc>
          <w:tcPr>
            <w:tcW w:w="2352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</w:p>
        </w:tc>
      </w:tr>
      <w:tr w:rsidR="00EA2AE4">
        <w:trPr>
          <w:cantSplit/>
          <w:trHeight w:hRule="exact" w:val="34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0" w:type="dxa"/>
            <w:gridSpan w:val="3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備考．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入居希望日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</w:p>
        </w:tc>
      </w:tr>
      <w:tr w:rsidR="00EA2AE4">
        <w:trPr>
          <w:cantSplit/>
          <w:trHeight w:hRule="exact" w:val="358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0" w:type="dxa"/>
            <w:gridSpan w:val="3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  <w:spacing w:val="6"/>
              </w:rPr>
              <w:t>月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　日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89" w:line="179" w:lineRule="exact"/>
              <w:rPr>
                <w:spacing w:val="0"/>
              </w:rPr>
            </w:pPr>
          </w:p>
        </w:tc>
      </w:tr>
      <w:tr w:rsidR="00EA2AE4">
        <w:trPr>
          <w:cantSplit/>
          <w:trHeight w:hRule="exact" w:val="169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33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以下は当社使用欄。記入しないで下さい。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</w:p>
        </w:tc>
      </w:tr>
      <w:tr w:rsidR="00EA2AE4">
        <w:trPr>
          <w:cantSplit/>
          <w:trHeight w:hRule="exact" w:val="89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96" w:type="dxa"/>
            <w:gridSpan w:val="3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AE4">
        <w:trPr>
          <w:cantSplit/>
          <w:trHeight w:hRule="exact" w:val="84"/>
        </w:trPr>
        <w:tc>
          <w:tcPr>
            <w:tcW w:w="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rPr>
                <w:spacing w:val="0"/>
              </w:rPr>
            </w:pPr>
          </w:p>
        </w:tc>
        <w:tc>
          <w:tcPr>
            <w:tcW w:w="9996" w:type="dxa"/>
            <w:gridSpan w:val="3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A2AE4" w:rsidRDefault="00EA2AE4">
            <w:pPr>
              <w:pStyle w:val="a3"/>
              <w:spacing w:line="90" w:lineRule="exact"/>
              <w:rPr>
                <w:spacing w:val="0"/>
              </w:rPr>
            </w:pPr>
          </w:p>
        </w:tc>
        <w:tc>
          <w:tcPr>
            <w:tcW w:w="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rPr>
                <w:spacing w:val="0"/>
              </w:rPr>
            </w:pPr>
          </w:p>
        </w:tc>
      </w:tr>
      <w:tr w:rsidR="00EA2AE4">
        <w:trPr>
          <w:cantSplit/>
          <w:trHeight w:hRule="exact" w:val="324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受付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／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審査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／</w:t>
            </w:r>
          </w:p>
        </w:tc>
        <w:tc>
          <w:tcPr>
            <w:tcW w:w="588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通知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／</w:t>
            </w:r>
          </w:p>
        </w:tc>
        <w:tc>
          <w:tcPr>
            <w:tcW w:w="637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精算</w:t>
            </w:r>
          </w:p>
        </w:tc>
        <w:tc>
          <w:tcPr>
            <w:tcW w:w="833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／</w:t>
            </w: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>契日</w:t>
            </w:r>
          </w:p>
        </w:tc>
        <w:tc>
          <w:tcPr>
            <w:tcW w:w="1666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eastAsia="Times New Roman" w:cs="Times New Roman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  <w:spacing w:val="6"/>
              </w:rPr>
              <w:t>／</w:t>
            </w:r>
            <w:r>
              <w:rPr>
                <w:rFonts w:eastAsia="Times New Roman" w:cs="Times New Roman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  <w:spacing w:val="6"/>
              </w:rPr>
              <w:t>：</w:t>
            </w:r>
          </w:p>
        </w:tc>
        <w:tc>
          <w:tcPr>
            <w:tcW w:w="2058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2AE4" w:rsidRDefault="00EA2AE4">
            <w:pPr>
              <w:pStyle w:val="a3"/>
              <w:spacing w:before="79" w:line="179" w:lineRule="exact"/>
              <w:rPr>
                <w:spacing w:val="0"/>
              </w:rPr>
            </w:pPr>
          </w:p>
        </w:tc>
      </w:tr>
    </w:tbl>
    <w:p w:rsidR="00EA2AE4" w:rsidRDefault="00EA2AE4">
      <w:pPr>
        <w:pStyle w:val="a3"/>
        <w:spacing w:line="79" w:lineRule="exact"/>
        <w:rPr>
          <w:spacing w:val="0"/>
        </w:rPr>
      </w:pPr>
    </w:p>
    <w:sectPr w:rsidR="00EA2AE4" w:rsidSect="00ED6662">
      <w:pgSz w:w="11906" w:h="16838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236" w:rsidRDefault="000E2236" w:rsidP="00ED6662">
      <w:r>
        <w:separator/>
      </w:r>
    </w:p>
  </w:endnote>
  <w:endnote w:type="continuationSeparator" w:id="0">
    <w:p w:rsidR="000E2236" w:rsidRDefault="000E2236" w:rsidP="00ED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236" w:rsidRDefault="000E2236" w:rsidP="00ED6662">
      <w:r>
        <w:separator/>
      </w:r>
    </w:p>
  </w:footnote>
  <w:footnote w:type="continuationSeparator" w:id="0">
    <w:p w:rsidR="000E2236" w:rsidRDefault="000E2236" w:rsidP="00ED66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AE4"/>
    <w:rsid w:val="000E2236"/>
    <w:rsid w:val="00384B37"/>
    <w:rsid w:val="0054533D"/>
    <w:rsid w:val="00EA2AE4"/>
    <w:rsid w:val="00ED6662"/>
    <w:rsid w:val="00F5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56F65"/>
    <w:pPr>
      <w:widowControl w:val="0"/>
      <w:wordWrap w:val="0"/>
      <w:autoSpaceDE w:val="0"/>
      <w:autoSpaceDN w:val="0"/>
      <w:adjustRightInd w:val="0"/>
      <w:spacing w:line="169" w:lineRule="exact"/>
      <w:jc w:val="both"/>
    </w:pPr>
    <w:rPr>
      <w:rFonts w:ascii="Times New Roman" w:eastAsia="ＭＳ 明朝" w:hAnsi="Times New Roman" w:cs="ＭＳ 明朝"/>
      <w:spacing w:val="8"/>
      <w:kern w:val="0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D6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D6662"/>
  </w:style>
  <w:style w:type="paragraph" w:styleId="a6">
    <w:name w:val="footer"/>
    <w:basedOn w:val="a"/>
    <w:link w:val="a7"/>
    <w:uiPriority w:val="99"/>
    <w:semiHidden/>
    <w:unhideWhenUsed/>
    <w:rsid w:val="00ED6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D6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kano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nakano</cp:lastModifiedBy>
  <cp:revision>3</cp:revision>
  <dcterms:created xsi:type="dcterms:W3CDTF">2014-06-22T07:50:00Z</dcterms:created>
  <dcterms:modified xsi:type="dcterms:W3CDTF">2014-06-22T07:57:00Z</dcterms:modified>
</cp:coreProperties>
</file>